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2AD" w:rsidRDefault="00CD62AD" w:rsidP="00CD62AD">
      <w:pPr>
        <w:pStyle w:val="Default"/>
      </w:pPr>
    </w:p>
    <w:p w:rsidR="00CD62AD" w:rsidRDefault="00CD62AD" w:rsidP="00CD62AD">
      <w:pPr>
        <w:pStyle w:val="Default"/>
      </w:pPr>
    </w:p>
    <w:p w:rsidR="00CD62AD" w:rsidRDefault="00CD62AD" w:rsidP="00CD62AD">
      <w:pPr>
        <w:pStyle w:val="Default"/>
      </w:pPr>
    </w:p>
    <w:p w:rsidR="00CD62AD" w:rsidRDefault="00CD62AD" w:rsidP="00CD62AD">
      <w:pPr>
        <w:pStyle w:val="Default"/>
      </w:pPr>
    </w:p>
    <w:p w:rsidR="00CD62AD" w:rsidRDefault="00CD62AD" w:rsidP="00CD62AD">
      <w:pPr>
        <w:pStyle w:val="Default"/>
      </w:pPr>
    </w:p>
    <w:p w:rsidR="00CD62AD" w:rsidRDefault="00CD62AD" w:rsidP="00CD62AD">
      <w:pPr>
        <w:pStyle w:val="Default"/>
      </w:pPr>
    </w:p>
    <w:p w:rsidR="00CD62AD" w:rsidRDefault="00CD62AD" w:rsidP="00CD62AD">
      <w:pPr>
        <w:pStyle w:val="Default"/>
        <w:rPr>
          <w:sz w:val="28"/>
          <w:szCs w:val="28"/>
        </w:rPr>
      </w:pPr>
      <w:r>
        <w:t xml:space="preserve"> </w:t>
      </w:r>
      <w:r w:rsidRPr="00CD62AD">
        <w:rPr>
          <w:sz w:val="28"/>
          <w:szCs w:val="28"/>
        </w:rPr>
        <w:t xml:space="preserve">Obbligo di pubblicazione assolto in data </w:t>
      </w:r>
      <w:r>
        <w:rPr>
          <w:sz w:val="28"/>
          <w:szCs w:val="28"/>
        </w:rPr>
        <w:t>30/03/2021</w:t>
      </w:r>
      <w:r w:rsidRPr="00CD62AD">
        <w:rPr>
          <w:sz w:val="28"/>
          <w:szCs w:val="28"/>
        </w:rPr>
        <w:t xml:space="preserve">: </w:t>
      </w:r>
    </w:p>
    <w:p w:rsidR="00CD62AD" w:rsidRDefault="00CD62AD" w:rsidP="00CD62AD">
      <w:pPr>
        <w:pStyle w:val="Default"/>
        <w:rPr>
          <w:sz w:val="28"/>
          <w:szCs w:val="28"/>
        </w:rPr>
      </w:pPr>
    </w:p>
    <w:p w:rsidR="00CD62AD" w:rsidRDefault="00CD62AD" w:rsidP="00CD62AD">
      <w:pPr>
        <w:pStyle w:val="Default"/>
        <w:rPr>
          <w:sz w:val="28"/>
          <w:szCs w:val="28"/>
        </w:rPr>
      </w:pPr>
    </w:p>
    <w:p w:rsidR="00CD62AD" w:rsidRPr="00CD62AD" w:rsidRDefault="00CD62AD" w:rsidP="00CD62AD">
      <w:pPr>
        <w:pStyle w:val="Default"/>
        <w:rPr>
          <w:sz w:val="28"/>
          <w:szCs w:val="28"/>
        </w:rPr>
      </w:pPr>
    </w:p>
    <w:p w:rsidR="00CD62AD" w:rsidRPr="00CD62AD" w:rsidRDefault="00CD62AD" w:rsidP="00CD62AD">
      <w:pPr>
        <w:pStyle w:val="Default"/>
        <w:rPr>
          <w:sz w:val="28"/>
          <w:szCs w:val="28"/>
        </w:rPr>
      </w:pPr>
    </w:p>
    <w:p w:rsidR="00CD62AD" w:rsidRPr="00CD62AD" w:rsidRDefault="00CD62AD" w:rsidP="00CD62AD">
      <w:pPr>
        <w:pStyle w:val="Default"/>
        <w:rPr>
          <w:sz w:val="28"/>
          <w:szCs w:val="28"/>
        </w:rPr>
      </w:pPr>
    </w:p>
    <w:p w:rsidR="00CD62AD" w:rsidRPr="00CD62AD" w:rsidRDefault="00CD62AD" w:rsidP="00CD62AD">
      <w:pPr>
        <w:pStyle w:val="Default"/>
        <w:rPr>
          <w:sz w:val="28"/>
          <w:szCs w:val="28"/>
        </w:rPr>
      </w:pPr>
      <w:proofErr w:type="gramStart"/>
      <w:r w:rsidRPr="00CD62AD">
        <w:rPr>
          <w:sz w:val="28"/>
          <w:szCs w:val="28"/>
        </w:rPr>
        <w:t>sito</w:t>
      </w:r>
      <w:proofErr w:type="gramEnd"/>
      <w:r w:rsidRPr="00CD62AD">
        <w:rPr>
          <w:sz w:val="28"/>
          <w:szCs w:val="28"/>
        </w:rPr>
        <w:t xml:space="preserve"> del Ministero delle infrastrutture e dei trasporti (commi 1 e 2 dell'art.29 del D. Lgs.50/2016):</w:t>
      </w:r>
      <w:r w:rsidRPr="00CD62AD">
        <w:t xml:space="preserve"> </w:t>
      </w:r>
      <w:r w:rsidRPr="00CD62AD">
        <w:rPr>
          <w:sz w:val="28"/>
          <w:szCs w:val="28"/>
        </w:rPr>
        <w:t>https://www.serviziocontrattipubblici.it/SPInApp/it/program.page?internalServletActionPath=/ExtStr2/do/Front/Programs/programmaDetail.action&amp;internalServletFrameDest=3&amp;idProg=39213</w:t>
      </w:r>
    </w:p>
    <w:p w:rsidR="00CD62AD" w:rsidRPr="00CD62AD" w:rsidRDefault="00CD62AD" w:rsidP="00CD62AD">
      <w:pPr>
        <w:pStyle w:val="Default"/>
        <w:rPr>
          <w:sz w:val="28"/>
          <w:szCs w:val="28"/>
        </w:rPr>
      </w:pPr>
    </w:p>
    <w:p w:rsidR="00CD62AD" w:rsidRPr="00CD62AD" w:rsidRDefault="00CD62AD" w:rsidP="00CD62AD">
      <w:pPr>
        <w:pStyle w:val="Default"/>
        <w:rPr>
          <w:sz w:val="28"/>
          <w:szCs w:val="28"/>
        </w:rPr>
      </w:pPr>
    </w:p>
    <w:p w:rsidR="00CD62AD" w:rsidRPr="00CD62AD" w:rsidRDefault="00CD62AD" w:rsidP="00CD62AD">
      <w:pPr>
        <w:pStyle w:val="Default"/>
        <w:rPr>
          <w:sz w:val="28"/>
          <w:szCs w:val="28"/>
        </w:rPr>
      </w:pPr>
    </w:p>
    <w:p w:rsidR="00CD62AD" w:rsidRPr="00CD62AD" w:rsidRDefault="00CD62AD" w:rsidP="00CD62AD">
      <w:pPr>
        <w:pStyle w:val="Default"/>
        <w:rPr>
          <w:sz w:val="28"/>
          <w:szCs w:val="28"/>
        </w:rPr>
      </w:pPr>
    </w:p>
    <w:p w:rsidR="00CD62AD" w:rsidRPr="00CD62AD" w:rsidRDefault="00CD62AD" w:rsidP="00CD62AD">
      <w:pPr>
        <w:pStyle w:val="Default"/>
        <w:rPr>
          <w:sz w:val="28"/>
          <w:szCs w:val="28"/>
        </w:rPr>
      </w:pPr>
    </w:p>
    <w:p w:rsidR="00CD62AD" w:rsidRPr="00CD62AD" w:rsidRDefault="00CD62AD" w:rsidP="00CD62A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CD62AD">
        <w:rPr>
          <w:sz w:val="28"/>
          <w:szCs w:val="28"/>
        </w:rPr>
        <w:t xml:space="preserve">II Referente del Programma </w:t>
      </w:r>
    </w:p>
    <w:p w:rsidR="00FF44F4" w:rsidRPr="00CD62AD" w:rsidRDefault="00CD62AD" w:rsidP="00CD62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0" w:name="_GoBack"/>
      <w:bookmarkEnd w:id="0"/>
      <w:r w:rsidRPr="00CD62AD">
        <w:rPr>
          <w:rFonts w:ascii="Times New Roman" w:hAnsi="Times New Roman" w:cs="Times New Roman"/>
          <w:sz w:val="28"/>
          <w:szCs w:val="28"/>
        </w:rPr>
        <w:t xml:space="preserve">Dott. Paolo </w:t>
      </w:r>
      <w:proofErr w:type="spellStart"/>
      <w:r w:rsidRPr="00CD62AD">
        <w:rPr>
          <w:rFonts w:ascii="Times New Roman" w:hAnsi="Times New Roman" w:cs="Times New Roman"/>
          <w:sz w:val="28"/>
          <w:szCs w:val="28"/>
        </w:rPr>
        <w:t>Cortesini</w:t>
      </w:r>
      <w:proofErr w:type="spellEnd"/>
    </w:p>
    <w:sectPr w:rsidR="00FF44F4" w:rsidRPr="00CD62AD" w:rsidSect="00FD5A6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382" w:right="1552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8F2" w:rsidRDefault="000308F2" w:rsidP="00352F05">
      <w:r>
        <w:separator/>
      </w:r>
    </w:p>
  </w:endnote>
  <w:endnote w:type="continuationSeparator" w:id="0">
    <w:p w:rsidR="000308F2" w:rsidRDefault="000308F2" w:rsidP="0035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C7B" w:rsidRDefault="00F37C7B" w:rsidP="00352F05">
    <w:pPr>
      <w:pStyle w:val="Pidipagina"/>
      <w:ind w:left="-113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51B" w:rsidRDefault="00156366">
    <w:pPr>
      <w:pStyle w:val="Pidipagina"/>
    </w:pPr>
    <w:r>
      <w:rPr>
        <w:noProof/>
      </w:rPr>
      <w:drawing>
        <wp:anchor distT="180340" distB="0" distL="114300" distR="114300" simplePos="0" relativeHeight="251669504" behindDoc="0" locked="1" layoutInCell="1" allowOverlap="1" wp14:anchorId="54D1CFE9" wp14:editId="1021F8B0">
          <wp:simplePos x="0" y="0"/>
          <wp:positionH relativeFrom="page">
            <wp:posOffset>504190</wp:posOffset>
          </wp:positionH>
          <wp:positionV relativeFrom="page">
            <wp:posOffset>9372600</wp:posOffset>
          </wp:positionV>
          <wp:extent cx="6552000" cy="820800"/>
          <wp:effectExtent l="0" t="0" r="1270" b="0"/>
          <wp:wrapTopAndBottom/>
          <wp:docPr id="1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t 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20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8F2" w:rsidRDefault="000308F2" w:rsidP="00352F05">
      <w:r>
        <w:separator/>
      </w:r>
    </w:p>
  </w:footnote>
  <w:footnote w:type="continuationSeparator" w:id="0">
    <w:p w:rsidR="000308F2" w:rsidRDefault="000308F2" w:rsidP="00352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C7B" w:rsidRDefault="00EA2846" w:rsidP="00352F05">
    <w:pPr>
      <w:pStyle w:val="Intestazione"/>
      <w:ind w:left="-1134"/>
    </w:pPr>
    <w:r>
      <w:rPr>
        <w:noProof/>
      </w:rPr>
      <w:drawing>
        <wp:anchor distT="0" distB="0" distL="0" distR="180340" simplePos="0" relativeHeight="251667456" behindDoc="0" locked="0" layoutInCell="1" allowOverlap="0" wp14:anchorId="52F2B1A4" wp14:editId="4395D58B">
          <wp:simplePos x="0" y="0"/>
          <wp:positionH relativeFrom="page">
            <wp:posOffset>505460</wp:posOffset>
          </wp:positionH>
          <wp:positionV relativeFrom="page">
            <wp:posOffset>504190</wp:posOffset>
          </wp:positionV>
          <wp:extent cx="1713600" cy="748800"/>
          <wp:effectExtent l="0" t="0" r="1270" b="0"/>
          <wp:wrapSquare wrapText="bothSides"/>
          <wp:docPr id="1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t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36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51B" w:rsidRDefault="00FD5A64" w:rsidP="00FD5A64">
    <w:pPr>
      <w:pStyle w:val="Intestazione"/>
      <w:tabs>
        <w:tab w:val="clear" w:pos="9638"/>
      </w:tabs>
    </w:pPr>
    <w:r>
      <w:rPr>
        <w:noProof/>
      </w:rPr>
      <w:drawing>
        <wp:anchor distT="0" distB="0" distL="0" distR="180340" simplePos="0" relativeHeight="251663360" behindDoc="0" locked="0" layoutInCell="1" allowOverlap="0" wp14:anchorId="1A997B94" wp14:editId="0D269E69">
          <wp:simplePos x="0" y="0"/>
          <wp:positionH relativeFrom="page">
            <wp:posOffset>504190</wp:posOffset>
          </wp:positionH>
          <wp:positionV relativeFrom="page">
            <wp:posOffset>504190</wp:posOffset>
          </wp:positionV>
          <wp:extent cx="1713600" cy="910800"/>
          <wp:effectExtent l="0" t="0" r="1270" b="3810"/>
          <wp:wrapSquare wrapText="bothSides"/>
          <wp:docPr id="7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C46EC"/>
    <w:multiLevelType w:val="hybridMultilevel"/>
    <w:tmpl w:val="0E786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C347F"/>
    <w:multiLevelType w:val="hybridMultilevel"/>
    <w:tmpl w:val="9C0E3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22"/>
    <w:rsid w:val="00002FC5"/>
    <w:rsid w:val="00015E74"/>
    <w:rsid w:val="000308F2"/>
    <w:rsid w:val="000602B3"/>
    <w:rsid w:val="00065A06"/>
    <w:rsid w:val="000B1A63"/>
    <w:rsid w:val="00151FC2"/>
    <w:rsid w:val="00156366"/>
    <w:rsid w:val="00175051"/>
    <w:rsid w:val="00253F22"/>
    <w:rsid w:val="002642B3"/>
    <w:rsid w:val="00264735"/>
    <w:rsid w:val="00280EF5"/>
    <w:rsid w:val="0031451B"/>
    <w:rsid w:val="0031500C"/>
    <w:rsid w:val="00325736"/>
    <w:rsid w:val="003405CB"/>
    <w:rsid w:val="00352F05"/>
    <w:rsid w:val="003862AA"/>
    <w:rsid w:val="00396D9B"/>
    <w:rsid w:val="004003BF"/>
    <w:rsid w:val="004010E8"/>
    <w:rsid w:val="00404451"/>
    <w:rsid w:val="004075A1"/>
    <w:rsid w:val="004941B0"/>
    <w:rsid w:val="00497756"/>
    <w:rsid w:val="004A3E75"/>
    <w:rsid w:val="004B2A33"/>
    <w:rsid w:val="004E50C8"/>
    <w:rsid w:val="00510FB8"/>
    <w:rsid w:val="00542AA3"/>
    <w:rsid w:val="005A0BA3"/>
    <w:rsid w:val="005B5D16"/>
    <w:rsid w:val="005C03F2"/>
    <w:rsid w:val="00602DAA"/>
    <w:rsid w:val="00607603"/>
    <w:rsid w:val="00642637"/>
    <w:rsid w:val="006639A2"/>
    <w:rsid w:val="00665B91"/>
    <w:rsid w:val="006B127E"/>
    <w:rsid w:val="006B5966"/>
    <w:rsid w:val="006F1550"/>
    <w:rsid w:val="007A0C92"/>
    <w:rsid w:val="007A174E"/>
    <w:rsid w:val="007A2B8E"/>
    <w:rsid w:val="007E1F2B"/>
    <w:rsid w:val="007E5201"/>
    <w:rsid w:val="008663B8"/>
    <w:rsid w:val="008831FD"/>
    <w:rsid w:val="008870F1"/>
    <w:rsid w:val="008E6322"/>
    <w:rsid w:val="00915098"/>
    <w:rsid w:val="009725F8"/>
    <w:rsid w:val="00994FE7"/>
    <w:rsid w:val="00A02BB5"/>
    <w:rsid w:val="00A20FDF"/>
    <w:rsid w:val="00A30BBA"/>
    <w:rsid w:val="00B20A8C"/>
    <w:rsid w:val="00B32358"/>
    <w:rsid w:val="00B53D92"/>
    <w:rsid w:val="00B72623"/>
    <w:rsid w:val="00C01AA9"/>
    <w:rsid w:val="00C53C20"/>
    <w:rsid w:val="00C555F0"/>
    <w:rsid w:val="00C66FDC"/>
    <w:rsid w:val="00CA14DA"/>
    <w:rsid w:val="00CD62AD"/>
    <w:rsid w:val="00D10FDA"/>
    <w:rsid w:val="00D46C56"/>
    <w:rsid w:val="00D555CD"/>
    <w:rsid w:val="00D730F3"/>
    <w:rsid w:val="00DB267E"/>
    <w:rsid w:val="00DC61EF"/>
    <w:rsid w:val="00DD73E6"/>
    <w:rsid w:val="00E1740C"/>
    <w:rsid w:val="00EA2846"/>
    <w:rsid w:val="00EC0160"/>
    <w:rsid w:val="00EC37BE"/>
    <w:rsid w:val="00ED1DCC"/>
    <w:rsid w:val="00ED43D2"/>
    <w:rsid w:val="00EF557D"/>
    <w:rsid w:val="00F12918"/>
    <w:rsid w:val="00F37C7B"/>
    <w:rsid w:val="00F97323"/>
    <w:rsid w:val="00FB317E"/>
    <w:rsid w:val="00FB651D"/>
    <w:rsid w:val="00FD59F1"/>
    <w:rsid w:val="00FD5A64"/>
    <w:rsid w:val="00FF4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CDA34F0-D83A-485D-8833-85D39097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555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555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2F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2F05"/>
  </w:style>
  <w:style w:type="paragraph" w:styleId="Pidipagina">
    <w:name w:val="footer"/>
    <w:basedOn w:val="Normale"/>
    <w:link w:val="PidipaginaCarattere"/>
    <w:uiPriority w:val="99"/>
    <w:unhideWhenUsed/>
    <w:rsid w:val="00352F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2F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F0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F05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639A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C555F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555F0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Default">
    <w:name w:val="Default"/>
    <w:rsid w:val="00CD62A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IAN~1\AppData\Local\Temp\CartaInt_DiSCo_loghiEuropa_FSE.dotx" TargetMode="External"/></Relationships>
</file>

<file path=word/theme/theme1.xml><?xml version="1.0" encoding="utf-8"?>
<a:theme xmlns:a="http://schemas.openxmlformats.org/drawingml/2006/main" name="Tema di Office">
  <a:themeElements>
    <a:clrScheme name="DiSC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DiSCo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014C5-4051-4DA9-9954-301F01DC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CartaInt_DiSCo_loghiEuropa_FSE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ippoliti</dc:creator>
  <cp:lastModifiedBy>viviana ippoliti</cp:lastModifiedBy>
  <cp:revision>2</cp:revision>
  <dcterms:created xsi:type="dcterms:W3CDTF">2021-03-30T13:25:00Z</dcterms:created>
  <dcterms:modified xsi:type="dcterms:W3CDTF">2021-03-30T13:25:00Z</dcterms:modified>
</cp:coreProperties>
</file>