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EF68" w14:textId="77777777" w:rsidR="00865500" w:rsidRDefault="0086550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392B816E" w14:textId="453D74DA" w:rsidR="00865500" w:rsidRDefault="0086550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1F621ACA" w14:textId="77777777" w:rsidR="001158D0" w:rsidRDefault="001158D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5A4D087F" w14:textId="77777777" w:rsidR="00865500" w:rsidRDefault="00865500" w:rsidP="00865500">
      <w:pPr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168B2AA6" w14:textId="6023D91D" w:rsidR="00865500" w:rsidRPr="00F45863" w:rsidRDefault="0086550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  <w:r w:rsidRPr="00F45863">
        <w:rPr>
          <w:rFonts w:ascii="Arial" w:hAnsi="Arial" w:cs="Arial"/>
          <w:b/>
          <w:bCs/>
          <w:color w:val="4D4D4D"/>
          <w:sz w:val="20"/>
          <w:szCs w:val="20"/>
        </w:rPr>
        <w:t xml:space="preserve">Al Responsabile della Prevenzione </w:t>
      </w:r>
    </w:p>
    <w:p w14:paraId="73EFDDDF" w14:textId="77777777" w:rsidR="00865500" w:rsidRPr="00F45863" w:rsidRDefault="0086550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  <w:r w:rsidRPr="00F45863">
        <w:rPr>
          <w:rFonts w:ascii="Arial" w:hAnsi="Arial" w:cs="Arial"/>
          <w:b/>
          <w:bCs/>
          <w:color w:val="4D4D4D"/>
          <w:sz w:val="20"/>
          <w:szCs w:val="20"/>
        </w:rPr>
        <w:t>della Corruzione e della Trasparenza</w:t>
      </w:r>
    </w:p>
    <w:p w14:paraId="541F9D5C" w14:textId="77777777" w:rsidR="00865500" w:rsidRPr="006E33AC" w:rsidRDefault="00865500" w:rsidP="00865500">
      <w:pPr>
        <w:ind w:left="4956"/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5BE4BB3F" w14:textId="77777777" w:rsidR="00865500" w:rsidRPr="00DD2BB0" w:rsidRDefault="00865500" w:rsidP="00865500">
      <w:pPr>
        <w:ind w:left="5664"/>
        <w:rPr>
          <w:b/>
          <w:bCs/>
        </w:rPr>
      </w:pPr>
    </w:p>
    <w:p w14:paraId="70F03E25" w14:textId="77777777" w:rsidR="00865500" w:rsidRDefault="00865500" w:rsidP="00865500">
      <w:pPr>
        <w:jc w:val="right"/>
      </w:pPr>
    </w:p>
    <w:p w14:paraId="4B8CFE9D" w14:textId="77777777" w:rsidR="00865500" w:rsidRDefault="00865500" w:rsidP="00865500">
      <w:pPr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7B109989" w14:textId="77777777" w:rsidR="00865500" w:rsidRPr="00963C2E" w:rsidRDefault="00865500" w:rsidP="00865500">
      <w:pPr>
        <w:rPr>
          <w:rFonts w:ascii="Arial" w:hAnsi="Arial" w:cs="Arial"/>
          <w:b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/>
          <w:bCs/>
          <w:color w:val="4D4D4D"/>
          <w:sz w:val="20"/>
          <w:szCs w:val="20"/>
        </w:rPr>
        <w:t>OG</w:t>
      </w:r>
      <w:r>
        <w:rPr>
          <w:rFonts w:ascii="Arial" w:hAnsi="Arial" w:cs="Arial"/>
          <w:b/>
          <w:bCs/>
          <w:color w:val="4D4D4D"/>
          <w:sz w:val="20"/>
          <w:szCs w:val="20"/>
        </w:rPr>
        <w:t>GETTO: RICHIESTA DI ACCESSO CIVICO</w:t>
      </w:r>
    </w:p>
    <w:p w14:paraId="46DF0811" w14:textId="77777777" w:rsidR="00865500" w:rsidRPr="00C37DE7" w:rsidRDefault="00865500" w:rsidP="00865500">
      <w:pPr>
        <w:rPr>
          <w:sz w:val="16"/>
          <w:szCs w:val="16"/>
        </w:rPr>
      </w:pPr>
      <w:r w:rsidRPr="00C37DE7">
        <w:rPr>
          <w:rFonts w:ascii="Arial" w:hAnsi="Arial" w:cs="Arial"/>
          <w:bCs/>
          <w:color w:val="4D4D4D"/>
          <w:sz w:val="16"/>
          <w:szCs w:val="16"/>
        </w:rPr>
        <w:t>(art. 5, comma 1 d.lgs. 14 marzo 2013 n. 33, modificato da d.lgs. 25 maggio 2016, n. 97)</w:t>
      </w:r>
    </w:p>
    <w:p w14:paraId="75455235" w14:textId="77777777" w:rsidR="00865500" w:rsidRDefault="00865500" w:rsidP="00865500"/>
    <w:p w14:paraId="7F6FB9E1" w14:textId="77777777" w:rsidR="00865500" w:rsidRDefault="00865500" w:rsidP="00865500"/>
    <w:p w14:paraId="7C3AEC0A" w14:textId="77777777" w:rsidR="00865500" w:rsidRDefault="00865500" w:rsidP="00865500">
      <w:pPr>
        <w:spacing w:line="360" w:lineRule="auto"/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Il Sottoscritto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/a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 nato</w:t>
      </w:r>
      <w:r>
        <w:rPr>
          <w:rFonts w:ascii="Arial" w:hAnsi="Arial" w:cs="Arial"/>
          <w:bCs/>
          <w:color w:val="4D4D4D"/>
          <w:sz w:val="20"/>
          <w:szCs w:val="20"/>
        </w:rPr>
        <w:t>/</w:t>
      </w:r>
      <w:proofErr w:type="gramStart"/>
      <w:r>
        <w:rPr>
          <w:rFonts w:ascii="Arial" w:hAnsi="Arial" w:cs="Arial"/>
          <w:bCs/>
          <w:color w:val="4D4D4D"/>
          <w:sz w:val="20"/>
          <w:szCs w:val="20"/>
        </w:rPr>
        <w:t xml:space="preserve">a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proofErr w:type="spellStart"/>
      <w:r w:rsidRPr="00963C2E">
        <w:rPr>
          <w:rFonts w:ascii="Arial" w:hAnsi="Arial" w:cs="Arial"/>
          <w:bCs/>
          <w:color w:val="4D4D4D"/>
          <w:sz w:val="20"/>
          <w:szCs w:val="20"/>
        </w:rPr>
        <w:t>a</w:t>
      </w:r>
      <w:proofErr w:type="spellEnd"/>
      <w:proofErr w:type="gramEnd"/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......</w:t>
      </w:r>
      <w:r>
        <w:rPr>
          <w:rFonts w:ascii="Arial" w:hAnsi="Arial" w:cs="Arial"/>
          <w:bCs/>
          <w:color w:val="4D4D4D"/>
          <w:sz w:val="20"/>
          <w:szCs w:val="20"/>
        </w:rPr>
        <w:t>.............................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</w:t>
      </w:r>
      <w:r>
        <w:rPr>
          <w:rFonts w:ascii="Arial" w:hAnsi="Arial" w:cs="Arial"/>
          <w:bCs/>
          <w:color w:val="4D4D4D"/>
          <w:sz w:val="20"/>
          <w:szCs w:val="20"/>
        </w:rPr>
        <w:t>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il .../.../…. </w:t>
      </w:r>
    </w:p>
    <w:p w14:paraId="7B7E2CD9" w14:textId="77777777" w:rsidR="00865500" w:rsidRPr="00963C2E" w:rsidRDefault="00865500" w:rsidP="00865500">
      <w:pPr>
        <w:spacing w:line="360" w:lineRule="auto"/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residente in 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 CAP……... via …….....</w:t>
      </w:r>
      <w:r>
        <w:rPr>
          <w:rFonts w:ascii="Arial" w:hAnsi="Arial" w:cs="Arial"/>
          <w:bCs/>
          <w:color w:val="4D4D4D"/>
          <w:sz w:val="20"/>
          <w:szCs w:val="20"/>
        </w:rPr>
        <w:t>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</w:t>
      </w:r>
      <w:r>
        <w:rPr>
          <w:rFonts w:ascii="Arial" w:hAnsi="Arial" w:cs="Arial"/>
          <w:bCs/>
          <w:color w:val="4D4D4D"/>
          <w:sz w:val="20"/>
          <w:szCs w:val="20"/>
        </w:rPr>
        <w:t>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.................................... n…. </w:t>
      </w:r>
    </w:p>
    <w:p w14:paraId="328B6C5B" w14:textId="77777777" w:rsidR="00865500" w:rsidRPr="00963C2E" w:rsidRDefault="00865500" w:rsidP="00865500">
      <w:pPr>
        <w:spacing w:line="360" w:lineRule="auto"/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tel. ..........................................  indirizzo mail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 …...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…………</w:t>
      </w:r>
      <w:r>
        <w:rPr>
          <w:rFonts w:ascii="Arial" w:hAnsi="Arial" w:cs="Arial"/>
          <w:bCs/>
          <w:color w:val="4D4D4D"/>
          <w:sz w:val="20"/>
          <w:szCs w:val="20"/>
        </w:rPr>
        <w:t>…</w:t>
      </w:r>
      <w:proofErr w:type="gramStart"/>
      <w:r>
        <w:rPr>
          <w:rFonts w:ascii="Arial" w:hAnsi="Arial" w:cs="Arial"/>
          <w:bCs/>
          <w:color w:val="4D4D4D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4D4D4D"/>
          <w:sz w:val="20"/>
          <w:szCs w:val="20"/>
        </w:rPr>
        <w:t>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………...………….@...................................</w:t>
      </w:r>
    </w:p>
    <w:p w14:paraId="29C8ABB6" w14:textId="77777777" w:rsidR="00865500" w:rsidRDefault="00865500" w:rsidP="00865500">
      <w:pPr>
        <w:spacing w:line="360" w:lineRule="auto"/>
      </w:pPr>
      <w:proofErr w:type="gramStart"/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Doc.to  </w:t>
      </w:r>
      <w:proofErr w:type="spellStart"/>
      <w:r w:rsidRPr="00963C2E">
        <w:rPr>
          <w:rFonts w:ascii="Arial" w:hAnsi="Arial" w:cs="Arial"/>
          <w:bCs/>
          <w:color w:val="4D4D4D"/>
          <w:sz w:val="20"/>
          <w:szCs w:val="20"/>
        </w:rPr>
        <w:t>identif</w:t>
      </w:r>
      <w:proofErr w:type="gramEnd"/>
      <w:r w:rsidRPr="00963C2E">
        <w:rPr>
          <w:rFonts w:ascii="Arial" w:hAnsi="Arial" w:cs="Arial"/>
          <w:bCs/>
          <w:color w:val="4D4D4D"/>
          <w:sz w:val="20"/>
          <w:szCs w:val="20"/>
        </w:rPr>
        <w:t>.vo</w:t>
      </w:r>
      <w:proofErr w:type="spellEnd"/>
      <w:r w:rsidRPr="00963C2E">
        <w:rPr>
          <w:rFonts w:ascii="Arial" w:hAnsi="Arial" w:cs="Arial"/>
          <w:bCs/>
          <w:color w:val="4D4D4D"/>
          <w:sz w:val="20"/>
          <w:szCs w:val="20"/>
        </w:rPr>
        <w:t xml:space="preserve"> (allegato) ………………………………… n. ………</w:t>
      </w:r>
      <w:r>
        <w:rPr>
          <w:rFonts w:ascii="Arial" w:hAnsi="Arial" w:cs="Arial"/>
          <w:bCs/>
          <w:color w:val="4D4D4D"/>
          <w:sz w:val="20"/>
          <w:szCs w:val="20"/>
        </w:rPr>
        <w:t>…..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….……… del ……</w:t>
      </w:r>
      <w:proofErr w:type="gramStart"/>
      <w:r w:rsidRPr="00963C2E">
        <w:rPr>
          <w:rFonts w:ascii="Arial" w:hAnsi="Arial" w:cs="Arial"/>
          <w:bCs/>
          <w:color w:val="4D4D4D"/>
          <w:sz w:val="20"/>
          <w:szCs w:val="20"/>
        </w:rPr>
        <w:t>…….</w:t>
      </w:r>
      <w:proofErr w:type="gramEnd"/>
      <w:r w:rsidRPr="00963C2E">
        <w:rPr>
          <w:rFonts w:ascii="Arial" w:hAnsi="Arial" w:cs="Arial"/>
          <w:bCs/>
          <w:color w:val="4D4D4D"/>
          <w:sz w:val="20"/>
          <w:szCs w:val="20"/>
        </w:rPr>
        <w:t>….</w:t>
      </w:r>
    </w:p>
    <w:p w14:paraId="127037FE" w14:textId="77777777" w:rsidR="00865500" w:rsidRDefault="00865500" w:rsidP="00865500">
      <w:pPr>
        <w:rPr>
          <w:rFonts w:ascii="Arial" w:hAnsi="Arial" w:cs="Arial"/>
          <w:b/>
          <w:bCs/>
          <w:color w:val="4D4D4D"/>
          <w:sz w:val="20"/>
          <w:szCs w:val="20"/>
        </w:rPr>
      </w:pPr>
    </w:p>
    <w:p w14:paraId="7620BAB3" w14:textId="77777777" w:rsidR="00865500" w:rsidRPr="003D456E" w:rsidRDefault="00865500" w:rsidP="00865500">
      <w:pPr>
        <w:rPr>
          <w:rFonts w:ascii="Arial" w:hAnsi="Arial" w:cs="Arial"/>
          <w:b/>
          <w:bCs/>
          <w:color w:val="4D4D4D"/>
          <w:sz w:val="20"/>
          <w:szCs w:val="20"/>
        </w:rPr>
      </w:pPr>
      <w:r w:rsidRPr="003D456E">
        <w:rPr>
          <w:rFonts w:ascii="Arial" w:hAnsi="Arial" w:cs="Arial"/>
          <w:b/>
          <w:bCs/>
          <w:color w:val="4D4D4D"/>
          <w:sz w:val="20"/>
          <w:szCs w:val="20"/>
        </w:rPr>
        <w:t>CONSIDERATA</w:t>
      </w:r>
    </w:p>
    <w:p w14:paraId="60A76467" w14:textId="77777777" w:rsidR="00865500" w:rsidRDefault="00865500" w:rsidP="00865500"/>
    <w:p w14:paraId="10C3BB88" w14:textId="77777777" w:rsidR="00865500" w:rsidRPr="003D456E" w:rsidRDefault="00865500" w:rsidP="00865500">
      <w:pPr>
        <w:autoSpaceDE w:val="0"/>
        <w:autoSpaceDN w:val="0"/>
        <w:adjustRightInd w:val="0"/>
        <w:ind w:left="5664" w:hanging="5664"/>
        <w:rPr>
          <w:rFonts w:ascii="Arial" w:hAnsi="Arial" w:cs="Arial"/>
          <w:bCs/>
          <w:color w:val="4D4D4D"/>
          <w:sz w:val="20"/>
          <w:szCs w:val="20"/>
        </w:rPr>
      </w:pPr>
      <w:r>
        <w:rPr>
          <w:rFonts w:ascii="Arial" w:hAnsi="Arial" w:cs="Arial"/>
          <w:bCs/>
          <w:color w:val="4D4D4D"/>
          <w:sz w:val="20"/>
          <w:szCs w:val="20"/>
        </w:rPr>
        <w:sym w:font="Wingdings" w:char="F0A8"/>
      </w:r>
      <w:r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 w:rsidRPr="003D456E">
        <w:rPr>
          <w:rFonts w:ascii="Arial" w:hAnsi="Arial" w:cs="Arial"/>
          <w:bCs/>
          <w:color w:val="4D4D4D"/>
          <w:sz w:val="20"/>
          <w:szCs w:val="20"/>
        </w:rPr>
        <w:t>l’omessa pubblicazione</w:t>
      </w:r>
    </w:p>
    <w:p w14:paraId="3FFE0A67" w14:textId="77777777" w:rsidR="00865500" w:rsidRPr="003D456E" w:rsidRDefault="00865500" w:rsidP="00865500">
      <w:pPr>
        <w:autoSpaceDE w:val="0"/>
        <w:autoSpaceDN w:val="0"/>
        <w:adjustRightInd w:val="0"/>
        <w:ind w:left="5664" w:hanging="5664"/>
        <w:rPr>
          <w:rFonts w:ascii="Arial" w:hAnsi="Arial" w:cs="Arial"/>
          <w:bCs/>
          <w:color w:val="4D4D4D"/>
          <w:sz w:val="20"/>
          <w:szCs w:val="20"/>
        </w:rPr>
      </w:pPr>
      <w:r w:rsidRPr="003D456E">
        <w:rPr>
          <w:rFonts w:ascii="Arial" w:hAnsi="Arial" w:cs="Arial"/>
          <w:bCs/>
          <w:color w:val="4D4D4D"/>
          <w:sz w:val="20"/>
          <w:szCs w:val="20"/>
        </w:rPr>
        <w:t>ovvero</w:t>
      </w:r>
    </w:p>
    <w:p w14:paraId="0FE1DB86" w14:textId="77777777" w:rsidR="00865500" w:rsidRPr="003D456E" w:rsidRDefault="00865500" w:rsidP="00865500">
      <w:pPr>
        <w:autoSpaceDE w:val="0"/>
        <w:autoSpaceDN w:val="0"/>
        <w:adjustRightInd w:val="0"/>
        <w:ind w:left="5664" w:hanging="5664"/>
        <w:rPr>
          <w:rFonts w:ascii="Arial" w:hAnsi="Arial" w:cs="Arial"/>
          <w:bCs/>
          <w:color w:val="4D4D4D"/>
          <w:sz w:val="20"/>
          <w:szCs w:val="20"/>
        </w:rPr>
      </w:pPr>
      <w:r>
        <w:rPr>
          <w:rFonts w:ascii="Arial" w:hAnsi="Arial" w:cs="Arial"/>
          <w:bCs/>
          <w:color w:val="4D4D4D"/>
          <w:sz w:val="20"/>
          <w:szCs w:val="20"/>
        </w:rPr>
        <w:sym w:font="Wingdings" w:char="F0A8"/>
      </w:r>
      <w:r>
        <w:rPr>
          <w:rFonts w:ascii="Arial" w:hAnsi="Arial" w:cs="Arial"/>
          <w:bCs/>
          <w:color w:val="4D4D4D"/>
          <w:sz w:val="20"/>
          <w:szCs w:val="20"/>
        </w:rPr>
        <w:t xml:space="preserve"> </w:t>
      </w:r>
      <w:r w:rsidRPr="003D456E">
        <w:rPr>
          <w:rFonts w:ascii="Arial" w:hAnsi="Arial" w:cs="Arial"/>
          <w:bCs/>
          <w:color w:val="4D4D4D"/>
          <w:sz w:val="20"/>
          <w:szCs w:val="20"/>
        </w:rPr>
        <w:t>la pubblicazione parziale</w:t>
      </w:r>
    </w:p>
    <w:p w14:paraId="66AF6FCE" w14:textId="77777777" w:rsidR="00865500" w:rsidRDefault="00865500" w:rsidP="00865500">
      <w:pPr>
        <w:autoSpaceDE w:val="0"/>
        <w:autoSpaceDN w:val="0"/>
        <w:adjustRightInd w:val="0"/>
        <w:ind w:left="5664" w:hanging="5664"/>
        <w:rPr>
          <w:rFonts w:ascii="Arial" w:hAnsi="Arial" w:cs="Arial"/>
          <w:bCs/>
          <w:color w:val="4D4D4D"/>
          <w:sz w:val="20"/>
          <w:szCs w:val="20"/>
        </w:rPr>
      </w:pPr>
    </w:p>
    <w:p w14:paraId="736120A7" w14:textId="77777777" w:rsidR="00865500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  <w:r w:rsidRPr="003D456E">
        <w:rPr>
          <w:rFonts w:ascii="Arial" w:hAnsi="Arial" w:cs="Arial"/>
          <w:bCs/>
          <w:color w:val="4D4D4D"/>
          <w:sz w:val="20"/>
          <w:szCs w:val="20"/>
        </w:rPr>
        <w:t xml:space="preserve">del seguente documento /informazione/dato che in base alla normativa vigente non risulta pubblicato sul </w:t>
      </w:r>
      <w:r>
        <w:rPr>
          <w:rFonts w:ascii="Arial" w:hAnsi="Arial" w:cs="Arial"/>
          <w:bCs/>
          <w:color w:val="4D4D4D"/>
          <w:sz w:val="20"/>
          <w:szCs w:val="20"/>
        </w:rPr>
        <w:t>portale regionale www.laziodisco.it</w:t>
      </w:r>
      <w:r w:rsidRPr="003D456E">
        <w:rPr>
          <w:rFonts w:ascii="Arial" w:hAnsi="Arial" w:cs="Arial"/>
          <w:bCs/>
          <w:color w:val="4D4D4D"/>
          <w:sz w:val="20"/>
          <w:szCs w:val="20"/>
        </w:rPr>
        <w:t xml:space="preserve"> </w:t>
      </w:r>
    </w:p>
    <w:p w14:paraId="702E994E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  <w:r>
        <w:rPr>
          <w:rFonts w:ascii="Arial" w:hAnsi="Arial" w:cs="Arial"/>
          <w:bCs/>
          <w:color w:val="4D4D4D"/>
          <w:sz w:val="20"/>
          <w:szCs w:val="20"/>
        </w:rPr>
        <w:t xml:space="preserve">(2) 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</w:t>
      </w:r>
    </w:p>
    <w:p w14:paraId="46BC423E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color w:val="4D4D4D"/>
          <w:sz w:val="20"/>
          <w:szCs w:val="20"/>
        </w:rPr>
        <w:t>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</w:t>
      </w:r>
    </w:p>
    <w:p w14:paraId="3F461692" w14:textId="77777777" w:rsidR="00865500" w:rsidRPr="003D456E" w:rsidRDefault="00865500" w:rsidP="00865500">
      <w:pPr>
        <w:autoSpaceDE w:val="0"/>
        <w:autoSpaceDN w:val="0"/>
        <w:adjustRightInd w:val="0"/>
        <w:rPr>
          <w:rFonts w:ascii="Arial" w:hAnsi="Arial" w:cs="Arial"/>
          <w:bCs/>
          <w:color w:val="4D4D4D"/>
          <w:sz w:val="20"/>
          <w:szCs w:val="20"/>
        </w:rPr>
      </w:pPr>
    </w:p>
    <w:p w14:paraId="7EDCB4E7" w14:textId="77777777" w:rsidR="00865500" w:rsidRPr="006E33AC" w:rsidRDefault="00865500" w:rsidP="00865500">
      <w:pPr>
        <w:rPr>
          <w:rFonts w:ascii="Arial" w:hAnsi="Arial" w:cs="Arial"/>
          <w:b/>
          <w:bCs/>
          <w:color w:val="4D4D4D"/>
          <w:sz w:val="20"/>
          <w:szCs w:val="20"/>
        </w:rPr>
      </w:pPr>
      <w:r w:rsidRPr="006E33AC">
        <w:rPr>
          <w:rFonts w:ascii="Arial" w:hAnsi="Arial" w:cs="Arial"/>
          <w:b/>
          <w:bCs/>
          <w:color w:val="4D4D4D"/>
          <w:sz w:val="20"/>
          <w:szCs w:val="20"/>
        </w:rPr>
        <w:t>CHIEDE</w:t>
      </w:r>
    </w:p>
    <w:p w14:paraId="74150843" w14:textId="77777777" w:rsidR="00865500" w:rsidRPr="003D456E" w:rsidRDefault="00865500" w:rsidP="00865500">
      <w:pPr>
        <w:autoSpaceDE w:val="0"/>
        <w:autoSpaceDN w:val="0"/>
        <w:adjustRightInd w:val="0"/>
        <w:rPr>
          <w:rFonts w:ascii="Arial" w:hAnsi="Arial" w:cs="Arial"/>
          <w:bCs/>
          <w:color w:val="4D4D4D"/>
          <w:sz w:val="20"/>
          <w:szCs w:val="20"/>
        </w:rPr>
      </w:pPr>
      <w:r w:rsidRPr="003D456E">
        <w:rPr>
          <w:rFonts w:ascii="Arial" w:hAnsi="Arial" w:cs="Arial"/>
          <w:bCs/>
          <w:color w:val="4D4D4D"/>
          <w:sz w:val="20"/>
          <w:szCs w:val="20"/>
        </w:rPr>
        <w:t xml:space="preserve">ai sensi e per gli effetti dell’art. 5 del </w:t>
      </w:r>
      <w:proofErr w:type="spellStart"/>
      <w:r w:rsidRPr="003D456E">
        <w:rPr>
          <w:rFonts w:ascii="Arial" w:hAnsi="Arial" w:cs="Arial"/>
          <w:bCs/>
          <w:color w:val="4D4D4D"/>
          <w:sz w:val="20"/>
          <w:szCs w:val="20"/>
        </w:rPr>
        <w:t>d.lgs</w:t>
      </w:r>
      <w:proofErr w:type="spellEnd"/>
      <w:r w:rsidRPr="003D456E">
        <w:rPr>
          <w:rFonts w:ascii="Arial" w:hAnsi="Arial" w:cs="Arial"/>
          <w:bCs/>
          <w:color w:val="4D4D4D"/>
          <w:sz w:val="20"/>
          <w:szCs w:val="20"/>
        </w:rPr>
        <w:t xml:space="preserve"> n. 33 del 14 marzo 2013, la pubblicazione di quanto ri</w:t>
      </w:r>
      <w:r>
        <w:rPr>
          <w:rFonts w:ascii="Arial" w:hAnsi="Arial" w:cs="Arial"/>
          <w:bCs/>
          <w:color w:val="4D4D4D"/>
          <w:sz w:val="20"/>
          <w:szCs w:val="20"/>
        </w:rPr>
        <w:t>chiesto e la comunicazione al medesima</w:t>
      </w:r>
      <w:r w:rsidRPr="003D456E">
        <w:rPr>
          <w:rFonts w:ascii="Arial" w:hAnsi="Arial" w:cs="Arial"/>
          <w:bCs/>
          <w:color w:val="4D4D4D"/>
          <w:sz w:val="20"/>
          <w:szCs w:val="20"/>
        </w:rPr>
        <w:t xml:space="preserve"> dell’avvenuta pubblicazione, indicando il collegamento ipertestuale al dato</w:t>
      </w:r>
      <w:r>
        <w:rPr>
          <w:rFonts w:ascii="Arial" w:hAnsi="Arial" w:cs="Arial"/>
          <w:bCs/>
          <w:color w:val="4D4D4D"/>
          <w:sz w:val="20"/>
          <w:szCs w:val="20"/>
        </w:rPr>
        <w:t xml:space="preserve"> - </w:t>
      </w:r>
      <w:r w:rsidRPr="003D456E">
        <w:rPr>
          <w:rFonts w:ascii="Arial" w:hAnsi="Arial" w:cs="Arial"/>
          <w:bCs/>
          <w:color w:val="4D4D4D"/>
          <w:sz w:val="20"/>
          <w:szCs w:val="20"/>
        </w:rPr>
        <w:t>informazione oggetto dell’istanza.</w:t>
      </w:r>
    </w:p>
    <w:p w14:paraId="65EAE667" w14:textId="77777777" w:rsidR="00865500" w:rsidRDefault="00865500" w:rsidP="00865500">
      <w:pPr>
        <w:autoSpaceDE w:val="0"/>
        <w:autoSpaceDN w:val="0"/>
        <w:adjustRightInd w:val="0"/>
        <w:rPr>
          <w:rFonts w:ascii="Arial" w:hAnsi="Arial" w:cs="Arial"/>
          <w:bCs/>
          <w:color w:val="4D4D4D"/>
          <w:sz w:val="20"/>
          <w:szCs w:val="20"/>
        </w:rPr>
      </w:pPr>
    </w:p>
    <w:p w14:paraId="7F95E531" w14:textId="77777777" w:rsidR="00865500" w:rsidRDefault="00865500" w:rsidP="00865500">
      <w:pPr>
        <w:autoSpaceDE w:val="0"/>
        <w:autoSpaceDN w:val="0"/>
        <w:adjustRightInd w:val="0"/>
        <w:rPr>
          <w:rFonts w:ascii="Arial" w:hAnsi="Arial" w:cs="Arial"/>
          <w:bCs/>
          <w:color w:val="4D4D4D"/>
          <w:sz w:val="20"/>
          <w:szCs w:val="20"/>
        </w:rPr>
      </w:pPr>
      <w:r w:rsidRPr="003D456E">
        <w:rPr>
          <w:rFonts w:ascii="Arial" w:hAnsi="Arial" w:cs="Arial"/>
          <w:bCs/>
          <w:color w:val="4D4D4D"/>
          <w:sz w:val="20"/>
          <w:szCs w:val="20"/>
        </w:rPr>
        <w:t xml:space="preserve">Indirizzo per le comunicazioni: </w:t>
      </w:r>
    </w:p>
    <w:p w14:paraId="34867898" w14:textId="77777777" w:rsidR="00865500" w:rsidRDefault="00865500" w:rsidP="00865500">
      <w:pPr>
        <w:autoSpaceDE w:val="0"/>
        <w:autoSpaceDN w:val="0"/>
        <w:adjustRightInd w:val="0"/>
        <w:rPr>
          <w:rFonts w:ascii="Arial" w:hAnsi="Arial" w:cs="Arial"/>
          <w:bCs/>
          <w:color w:val="4D4D4D"/>
          <w:sz w:val="20"/>
          <w:szCs w:val="20"/>
        </w:rPr>
      </w:pPr>
      <w:r>
        <w:rPr>
          <w:rFonts w:ascii="Arial" w:hAnsi="Arial" w:cs="Arial"/>
          <w:bCs/>
          <w:color w:val="4D4D4D"/>
          <w:sz w:val="20"/>
          <w:szCs w:val="20"/>
        </w:rPr>
        <w:t>(1) ………………………………………………………………………………………………………………………</w:t>
      </w:r>
    </w:p>
    <w:p w14:paraId="25CD395C" w14:textId="77777777" w:rsidR="00865500" w:rsidRPr="003D456E" w:rsidRDefault="00865500" w:rsidP="00865500">
      <w:pPr>
        <w:autoSpaceDE w:val="0"/>
        <w:autoSpaceDN w:val="0"/>
        <w:adjustRightInd w:val="0"/>
        <w:rPr>
          <w:rFonts w:ascii="Arial" w:hAnsi="Arial" w:cs="Arial"/>
          <w:bCs/>
          <w:color w:val="4D4D4D"/>
          <w:sz w:val="20"/>
          <w:szCs w:val="20"/>
        </w:rPr>
      </w:pPr>
    </w:p>
    <w:p w14:paraId="4D1E459A" w14:textId="77777777" w:rsidR="00865500" w:rsidRPr="00050D13" w:rsidRDefault="00865500" w:rsidP="0086550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4D4D4D"/>
          <w:sz w:val="20"/>
          <w:szCs w:val="20"/>
        </w:rPr>
      </w:pPr>
      <w:r w:rsidRPr="00050D13">
        <w:rPr>
          <w:rFonts w:ascii="Arial" w:hAnsi="Arial" w:cs="Arial"/>
          <w:bCs/>
          <w:color w:val="4D4D4D"/>
          <w:sz w:val="20"/>
          <w:szCs w:val="20"/>
        </w:rPr>
        <w:t>Inserire l’indirizzo al quale si chiede venga inviato il riscontro alla presente istanza.</w:t>
      </w:r>
    </w:p>
    <w:p w14:paraId="1D611437" w14:textId="77777777" w:rsidR="00865500" w:rsidRPr="004414CD" w:rsidRDefault="00865500" w:rsidP="0086550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414CD">
        <w:rPr>
          <w:rFonts w:ascii="Arial" w:hAnsi="Arial" w:cs="Arial"/>
          <w:bCs/>
          <w:color w:val="4D4D4D"/>
          <w:sz w:val="20"/>
          <w:szCs w:val="20"/>
        </w:rPr>
        <w:t>Specificare il documento/informazione/dato di cui è stata omessa la pubblicazione obbligatoria; nel caso                       sia a conoscenza dell’istante, specificare la norma che impone la pubblicazione di quanto richiesto.</w:t>
      </w:r>
    </w:p>
    <w:p w14:paraId="305151B5" w14:textId="77777777" w:rsidR="00865500" w:rsidRDefault="00865500" w:rsidP="00865500"/>
    <w:p w14:paraId="3AB84A6C" w14:textId="77777777" w:rsidR="00865500" w:rsidRDefault="00865500" w:rsidP="00865500"/>
    <w:p w14:paraId="4B0BD784" w14:textId="77777777" w:rsidR="00865500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</w:p>
    <w:p w14:paraId="2057CB55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</w:p>
    <w:p w14:paraId="63203054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(firma)</w:t>
      </w:r>
    </w:p>
    <w:p w14:paraId="64EAE60C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</w:p>
    <w:p w14:paraId="22884AE7" w14:textId="77777777" w:rsidR="00865500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Roma, li 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</w:t>
      </w:r>
    </w:p>
    <w:p w14:paraId="61AE5303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</w:p>
    <w:p w14:paraId="77B384C9" w14:textId="77777777" w:rsidR="00865500" w:rsidRDefault="00865500" w:rsidP="00865500">
      <w:pPr>
        <w:autoSpaceDE w:val="0"/>
        <w:autoSpaceDN w:val="0"/>
        <w:adjustRightInd w:val="0"/>
        <w:ind w:left="297"/>
        <w:rPr>
          <w:rFonts w:ascii="Verdana" w:hAnsi="Verdana"/>
          <w:b/>
          <w:bCs/>
          <w:color w:val="000000"/>
          <w:sz w:val="16"/>
          <w:szCs w:val="16"/>
        </w:rPr>
      </w:pPr>
    </w:p>
    <w:p w14:paraId="3CFA0609" w14:textId="77777777" w:rsidR="00865500" w:rsidRPr="006E33AC" w:rsidRDefault="00865500" w:rsidP="0086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Informativa Privacy (art. 13 del </w:t>
      </w:r>
      <w:proofErr w:type="spellStart"/>
      <w:r w:rsidRPr="006E33AC">
        <w:rPr>
          <w:rFonts w:ascii="Arial" w:hAnsi="Arial" w:cs="Arial"/>
          <w:bCs/>
          <w:color w:val="4D4D4D"/>
          <w:sz w:val="16"/>
          <w:szCs w:val="16"/>
        </w:rPr>
        <w:t>D.Lgs.</w:t>
      </w:r>
      <w:proofErr w:type="spellEnd"/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 196/2003)</w:t>
      </w:r>
    </w:p>
    <w:p w14:paraId="5EC65A37" w14:textId="77777777" w:rsidR="00865500" w:rsidRPr="006E33AC" w:rsidRDefault="00865500" w:rsidP="0086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Ai sensi dell’art. 13 del </w:t>
      </w:r>
      <w:proofErr w:type="spellStart"/>
      <w:r w:rsidRPr="006E33AC">
        <w:rPr>
          <w:rFonts w:ascii="Arial" w:hAnsi="Arial" w:cs="Arial"/>
          <w:bCs/>
          <w:color w:val="4D4D4D"/>
          <w:sz w:val="16"/>
          <w:szCs w:val="16"/>
        </w:rPr>
        <w:t>D.Lgs.</w:t>
      </w:r>
      <w:proofErr w:type="spellEnd"/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 196/2003 ed in relazione ai dati personali che La riguardano e che formeranno oggetto di trattamento, La informiamo di quanto segue:</w:t>
      </w:r>
    </w:p>
    <w:p w14:paraId="7A7FCCBD" w14:textId="77777777" w:rsidR="00865500" w:rsidRPr="006E33AC" w:rsidRDefault="00865500" w:rsidP="0086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• Il trattamento è indispensabile ai soli fini del procedimento di accesso </w:t>
      </w:r>
    </w:p>
    <w:p w14:paraId="13DE69EC" w14:textId="77777777" w:rsidR="00865500" w:rsidRPr="006E33AC" w:rsidRDefault="00865500" w:rsidP="0086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• </w:t>
      </w:r>
      <w:proofErr w:type="spellStart"/>
      <w:r w:rsidRPr="00945676">
        <w:rPr>
          <w:rFonts w:ascii="Arial" w:hAnsi="Arial" w:cs="Arial"/>
          <w:bCs/>
          <w:color w:val="4D4D4D"/>
          <w:sz w:val="16"/>
          <w:szCs w:val="16"/>
        </w:rPr>
        <w:t>é</w:t>
      </w:r>
      <w:proofErr w:type="spellEnd"/>
      <w:r w:rsidRPr="00945676">
        <w:rPr>
          <w:rFonts w:ascii="Arial" w:hAnsi="Arial" w:cs="Arial"/>
          <w:bCs/>
          <w:color w:val="4D4D4D"/>
          <w:sz w:val="16"/>
          <w:szCs w:val="16"/>
        </w:rPr>
        <w:t xml:space="preserve"> realizzato da personale dell’Ufficio Relazioni con il Pubblico anche con l’ausilio di mezzi elettronici.</w:t>
      </w:r>
    </w:p>
    <w:p w14:paraId="56922E91" w14:textId="77777777" w:rsidR="00865500" w:rsidRPr="006E33AC" w:rsidRDefault="00865500" w:rsidP="0086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4D4D4D"/>
          <w:sz w:val="16"/>
          <w:szCs w:val="16"/>
        </w:rPr>
      </w:pPr>
      <w:r w:rsidRPr="006E33AC">
        <w:rPr>
          <w:rFonts w:ascii="Arial" w:hAnsi="Arial" w:cs="Arial"/>
          <w:bCs/>
          <w:color w:val="4D4D4D"/>
          <w:sz w:val="16"/>
          <w:szCs w:val="16"/>
        </w:rPr>
        <w:t xml:space="preserve">Preso atto dell’informativa di cui sopra il/la sottoscritto/a ………………………………………………………. acconsente al trattamento dei dati personali che lo/la riguardano, funzionale agli scopi per i quali è </w:t>
      </w:r>
      <w:proofErr w:type="gramStart"/>
      <w:r w:rsidRPr="006E33AC">
        <w:rPr>
          <w:rFonts w:ascii="Arial" w:hAnsi="Arial" w:cs="Arial"/>
          <w:bCs/>
          <w:color w:val="4D4D4D"/>
          <w:sz w:val="16"/>
          <w:szCs w:val="16"/>
        </w:rPr>
        <w:t>posto in essere</w:t>
      </w:r>
      <w:proofErr w:type="gramEnd"/>
      <w:r w:rsidRPr="006E33AC">
        <w:rPr>
          <w:rFonts w:ascii="Arial" w:hAnsi="Arial" w:cs="Arial"/>
          <w:bCs/>
          <w:color w:val="4D4D4D"/>
          <w:sz w:val="16"/>
          <w:szCs w:val="16"/>
        </w:rPr>
        <w:t>.</w:t>
      </w:r>
    </w:p>
    <w:p w14:paraId="4111547B" w14:textId="77777777" w:rsidR="00865500" w:rsidRDefault="00865500" w:rsidP="00865500">
      <w:pPr>
        <w:autoSpaceDE w:val="0"/>
        <w:autoSpaceDN w:val="0"/>
        <w:adjustRightInd w:val="0"/>
        <w:ind w:left="5664" w:hanging="5367"/>
        <w:rPr>
          <w:sz w:val="20"/>
          <w:szCs w:val="20"/>
        </w:rPr>
      </w:pPr>
    </w:p>
    <w:p w14:paraId="50E2CA6D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(firma)</w:t>
      </w:r>
    </w:p>
    <w:p w14:paraId="277C85F9" w14:textId="77777777" w:rsidR="00865500" w:rsidRPr="00963C2E" w:rsidRDefault="00865500" w:rsidP="00865500">
      <w:pPr>
        <w:rPr>
          <w:rFonts w:ascii="Arial" w:hAnsi="Arial" w:cs="Arial"/>
          <w:bCs/>
          <w:color w:val="4D4D4D"/>
          <w:sz w:val="20"/>
          <w:szCs w:val="20"/>
        </w:rPr>
      </w:pPr>
    </w:p>
    <w:p w14:paraId="12BB6981" w14:textId="584BDD9B" w:rsidR="00FF44F4" w:rsidRPr="00865500" w:rsidRDefault="00865500" w:rsidP="004A3E75">
      <w:pPr>
        <w:rPr>
          <w:rFonts w:ascii="Arial" w:hAnsi="Arial" w:cs="Arial"/>
          <w:bCs/>
          <w:color w:val="4D4D4D"/>
          <w:sz w:val="20"/>
          <w:szCs w:val="20"/>
        </w:rPr>
      </w:pPr>
      <w:r w:rsidRPr="00963C2E">
        <w:rPr>
          <w:rFonts w:ascii="Arial" w:hAnsi="Arial" w:cs="Arial"/>
          <w:bCs/>
          <w:color w:val="4D4D4D"/>
          <w:sz w:val="20"/>
          <w:szCs w:val="20"/>
        </w:rPr>
        <w:t>Roma, li ........................</w:t>
      </w:r>
      <w:r w:rsidRPr="00963C2E"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>
        <w:rPr>
          <w:rFonts w:ascii="Arial" w:hAnsi="Arial" w:cs="Arial"/>
          <w:bCs/>
          <w:color w:val="4D4D4D"/>
          <w:sz w:val="20"/>
          <w:szCs w:val="20"/>
        </w:rPr>
        <w:tab/>
      </w:r>
      <w:r w:rsidRPr="00963C2E">
        <w:rPr>
          <w:rFonts w:ascii="Arial" w:hAnsi="Arial" w:cs="Arial"/>
          <w:bCs/>
          <w:color w:val="4D4D4D"/>
          <w:sz w:val="20"/>
          <w:szCs w:val="20"/>
        </w:rPr>
        <w:t>..........................................................</w:t>
      </w:r>
    </w:p>
    <w:sectPr w:rsidR="00FF44F4" w:rsidRPr="00865500" w:rsidSect="0086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6261" w14:textId="77777777" w:rsidR="002B2E4C" w:rsidRDefault="002B2E4C" w:rsidP="00352F05">
      <w:r>
        <w:separator/>
      </w:r>
    </w:p>
  </w:endnote>
  <w:endnote w:type="continuationSeparator" w:id="0">
    <w:p w14:paraId="2078E776" w14:textId="77777777" w:rsidR="002B2E4C" w:rsidRDefault="002B2E4C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08C6" w14:textId="77777777" w:rsidR="00865500" w:rsidRDefault="00865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2535" w14:textId="77777777" w:rsidR="00F37C7B" w:rsidRDefault="00F37C7B" w:rsidP="00352F05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20A1" w14:textId="7B585843" w:rsidR="0031451B" w:rsidRDefault="0031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3D52" w14:textId="77777777" w:rsidR="002B2E4C" w:rsidRDefault="002B2E4C" w:rsidP="00352F05">
      <w:r>
        <w:separator/>
      </w:r>
    </w:p>
  </w:footnote>
  <w:footnote w:type="continuationSeparator" w:id="0">
    <w:p w14:paraId="5649F9FC" w14:textId="77777777" w:rsidR="002B2E4C" w:rsidRDefault="002B2E4C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A6BF" w14:textId="77777777" w:rsidR="00865500" w:rsidRDefault="00865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DC80" w14:textId="77777777" w:rsidR="00F37C7B" w:rsidRDefault="00EA2846" w:rsidP="00352F05">
    <w:pPr>
      <w:pStyle w:val="Header"/>
      <w:ind w:left="-1134"/>
    </w:pPr>
    <w:r>
      <w:rPr>
        <w:noProof/>
      </w:rPr>
      <w:drawing>
        <wp:anchor distT="0" distB="0" distL="0" distR="180340" simplePos="0" relativeHeight="251658240" behindDoc="0" locked="0" layoutInCell="1" allowOverlap="0" wp14:anchorId="7692E56C" wp14:editId="7C7859B1">
          <wp:simplePos x="0" y="0"/>
          <wp:positionH relativeFrom="page">
            <wp:posOffset>505460</wp:posOffset>
          </wp:positionH>
          <wp:positionV relativeFrom="page">
            <wp:posOffset>504190</wp:posOffset>
          </wp:positionV>
          <wp:extent cx="1713600" cy="748800"/>
          <wp:effectExtent l="0" t="0" r="1270" b="0"/>
          <wp:wrapSquare wrapText="bothSides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844A" w14:textId="77777777" w:rsidR="0031451B" w:rsidRDefault="00FD5A64" w:rsidP="00FD5A64">
    <w:pPr>
      <w:pStyle w:val="Header"/>
      <w:tabs>
        <w:tab w:val="clear" w:pos="9638"/>
      </w:tabs>
    </w:pPr>
    <w:r>
      <w:rPr>
        <w:noProof/>
      </w:rPr>
      <w:drawing>
        <wp:anchor distT="0" distB="0" distL="0" distR="180340" simplePos="0" relativeHeight="251656192" behindDoc="0" locked="0" layoutInCell="1" allowOverlap="0" wp14:anchorId="3015C613" wp14:editId="11AA8576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713600" cy="910800"/>
          <wp:effectExtent l="0" t="0" r="1270" b="3810"/>
          <wp:wrapSquare wrapText="bothSides"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6EC"/>
    <w:multiLevelType w:val="hybridMultilevel"/>
    <w:tmpl w:val="0E78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211"/>
    <w:multiLevelType w:val="hybridMultilevel"/>
    <w:tmpl w:val="6F3CCA80"/>
    <w:lvl w:ilvl="0" w:tplc="0130DFE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B7C347F"/>
    <w:multiLevelType w:val="hybridMultilevel"/>
    <w:tmpl w:val="9C0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00"/>
    <w:rsid w:val="00002FC5"/>
    <w:rsid w:val="00015E74"/>
    <w:rsid w:val="000602B3"/>
    <w:rsid w:val="00065A06"/>
    <w:rsid w:val="000B1A63"/>
    <w:rsid w:val="001158D0"/>
    <w:rsid w:val="00151FC2"/>
    <w:rsid w:val="002642B3"/>
    <w:rsid w:val="00264735"/>
    <w:rsid w:val="00280EF5"/>
    <w:rsid w:val="002B2E4C"/>
    <w:rsid w:val="0031451B"/>
    <w:rsid w:val="0031500C"/>
    <w:rsid w:val="00325736"/>
    <w:rsid w:val="0033486C"/>
    <w:rsid w:val="003405CB"/>
    <w:rsid w:val="00352F05"/>
    <w:rsid w:val="003862AA"/>
    <w:rsid w:val="00396D9B"/>
    <w:rsid w:val="004003BF"/>
    <w:rsid w:val="004010E8"/>
    <w:rsid w:val="00404451"/>
    <w:rsid w:val="004075A1"/>
    <w:rsid w:val="004941B0"/>
    <w:rsid w:val="00497756"/>
    <w:rsid w:val="004A3E75"/>
    <w:rsid w:val="004B2A33"/>
    <w:rsid w:val="004E50C8"/>
    <w:rsid w:val="00510FB8"/>
    <w:rsid w:val="00542AA3"/>
    <w:rsid w:val="005A0BA3"/>
    <w:rsid w:val="005B5D16"/>
    <w:rsid w:val="005C03F2"/>
    <w:rsid w:val="00602DAA"/>
    <w:rsid w:val="00607603"/>
    <w:rsid w:val="00642637"/>
    <w:rsid w:val="006639A2"/>
    <w:rsid w:val="00665B91"/>
    <w:rsid w:val="006B127E"/>
    <w:rsid w:val="006B5966"/>
    <w:rsid w:val="006F1550"/>
    <w:rsid w:val="007A0C92"/>
    <w:rsid w:val="007A174E"/>
    <w:rsid w:val="007A2B8E"/>
    <w:rsid w:val="007E1F2B"/>
    <w:rsid w:val="007E5201"/>
    <w:rsid w:val="00865500"/>
    <w:rsid w:val="008663B8"/>
    <w:rsid w:val="008831FD"/>
    <w:rsid w:val="008870F1"/>
    <w:rsid w:val="008E6322"/>
    <w:rsid w:val="00915098"/>
    <w:rsid w:val="009725F8"/>
    <w:rsid w:val="00994FE7"/>
    <w:rsid w:val="00A02BB5"/>
    <w:rsid w:val="00A20FDF"/>
    <w:rsid w:val="00A30BBA"/>
    <w:rsid w:val="00B20A8C"/>
    <w:rsid w:val="00B32358"/>
    <w:rsid w:val="00B53D92"/>
    <w:rsid w:val="00B72623"/>
    <w:rsid w:val="00C01AA9"/>
    <w:rsid w:val="00C53C20"/>
    <w:rsid w:val="00C555F0"/>
    <w:rsid w:val="00C66FDC"/>
    <w:rsid w:val="00CA14DA"/>
    <w:rsid w:val="00CB7EE9"/>
    <w:rsid w:val="00D10FDA"/>
    <w:rsid w:val="00D46C56"/>
    <w:rsid w:val="00D555CD"/>
    <w:rsid w:val="00D730F3"/>
    <w:rsid w:val="00DB267E"/>
    <w:rsid w:val="00DC61EF"/>
    <w:rsid w:val="00DD73E6"/>
    <w:rsid w:val="00E1740C"/>
    <w:rsid w:val="00E73CDD"/>
    <w:rsid w:val="00EA2846"/>
    <w:rsid w:val="00EC0160"/>
    <w:rsid w:val="00EC37BE"/>
    <w:rsid w:val="00ED1DCC"/>
    <w:rsid w:val="00ED43D2"/>
    <w:rsid w:val="00EF557D"/>
    <w:rsid w:val="00F12918"/>
    <w:rsid w:val="00F34CA2"/>
    <w:rsid w:val="00F37C7B"/>
    <w:rsid w:val="00F97323"/>
    <w:rsid w:val="00FB317E"/>
    <w:rsid w:val="00FB651D"/>
    <w:rsid w:val="00FD59F1"/>
    <w:rsid w:val="00FD5A64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FF90"/>
  <w15:docId w15:val="{4A034CFF-F36E-4024-8B34-5DE860DF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F05"/>
  </w:style>
  <w:style w:type="paragraph" w:styleId="Footer">
    <w:name w:val="footer"/>
    <w:basedOn w:val="Normal"/>
    <w:link w:val="FooterChar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F05"/>
  </w:style>
  <w:style w:type="paragraph" w:styleId="BalloonText">
    <w:name w:val="Balloon Text"/>
    <w:basedOn w:val="Normal"/>
    <w:link w:val="BalloonTextChar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5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5F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thias\Google%20Drive\URP\Carta%20Intestata%20Ultima%20Versione\CartaInt_DiSCo_loghiEuropa.dotx" TargetMode="External"/></Relationships>
</file>

<file path=word/theme/theme1.xml><?xml version="1.0" encoding="utf-8"?>
<a:theme xmlns:a="http://schemas.openxmlformats.org/drawingml/2006/main" name="Tema di Office">
  <a:themeElements>
    <a:clrScheme name="DiSC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S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7EC6-DBEC-4CA7-BB31-B5EBB598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CartaInt_DiSCo_loghiEuropa.dotx</Template>
  <TotalTime>7</TotalTime>
  <Pages>1</Pages>
  <Words>177</Words>
  <Characters>2616</Characters>
  <Application>Microsoft Office Word</Application>
  <DocSecurity>0</DocSecurity>
  <Lines>45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</dc:creator>
  <cp:lastModifiedBy>Matthias Turatti-Hager</cp:lastModifiedBy>
  <cp:revision>4</cp:revision>
  <dcterms:created xsi:type="dcterms:W3CDTF">2020-06-26T19:03:00Z</dcterms:created>
  <dcterms:modified xsi:type="dcterms:W3CDTF">2020-06-26T19:30:00Z</dcterms:modified>
</cp:coreProperties>
</file>