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A1" w:rsidRDefault="00EE1DA1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EE1DA1" w:rsidRDefault="00EE1DA1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B05166" w:rsidRPr="001052F8" w:rsidRDefault="00B05166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 w:rsidRPr="001052F8">
        <w:rPr>
          <w:rFonts w:ascii="Verdana" w:hAnsi="Verdana"/>
          <w:b/>
          <w:sz w:val="20"/>
        </w:rPr>
        <w:t>AVVISO PUBBLICO</w:t>
      </w:r>
    </w:p>
    <w:p w:rsidR="00B05166" w:rsidRPr="001052F8" w:rsidRDefault="00B05166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B05166" w:rsidRDefault="00B05166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 w:rsidRPr="001052F8">
        <w:rPr>
          <w:rFonts w:ascii="Verdana" w:hAnsi="Verdana"/>
          <w:b/>
          <w:sz w:val="20"/>
        </w:rPr>
        <w:t xml:space="preserve">REVISIONE DEL CODICE DI COMPORTAMENTO </w:t>
      </w:r>
      <w:r w:rsidR="00BC0A4E">
        <w:rPr>
          <w:rFonts w:ascii="Verdana" w:hAnsi="Verdana"/>
          <w:b/>
          <w:sz w:val="20"/>
        </w:rPr>
        <w:t>DI DISCO</w:t>
      </w:r>
    </w:p>
    <w:p w:rsidR="00B05166" w:rsidRDefault="00B05166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B05166" w:rsidRPr="001052F8" w:rsidRDefault="00B05166" w:rsidP="00B05166">
      <w:pPr>
        <w:pStyle w:val="Corpotesto1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MODELLO DI COMUNICAZIONE DI PROPOSTE/OSSERVAZIONI</w:t>
      </w:r>
    </w:p>
    <w:p w:rsidR="00B05166" w:rsidRDefault="00B05166" w:rsidP="00B05166">
      <w:pPr>
        <w:pStyle w:val="Intestazione"/>
      </w:pPr>
    </w:p>
    <w:p w:rsidR="00FF44F4" w:rsidRDefault="00FF44F4" w:rsidP="004A3E75">
      <w:pPr>
        <w:rPr>
          <w:b/>
        </w:rPr>
      </w:pP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 Responsabile per la prevenzione della corruzione e </w:t>
      </w:r>
      <w:r w:rsidR="00690EC4">
        <w:rPr>
          <w:rFonts w:ascii="Verdana" w:hAnsi="Verdana"/>
        </w:rPr>
        <w:t xml:space="preserve">della trasparenza di </w:t>
      </w:r>
      <w:proofErr w:type="spellStart"/>
      <w:r w:rsidR="00690EC4">
        <w:rPr>
          <w:rFonts w:ascii="Verdana" w:hAnsi="Verdana"/>
        </w:rPr>
        <w:t>DiSCo</w:t>
      </w:r>
      <w:proofErr w:type="spellEnd"/>
      <w:r w:rsidR="00690EC4">
        <w:rPr>
          <w:rFonts w:ascii="Verdana" w:hAnsi="Verdana"/>
        </w:rPr>
        <w:t xml:space="preserve">  e-mail </w:t>
      </w:r>
      <w:hyperlink r:id="rId9" w:history="1">
        <w:r w:rsidR="00690EC4" w:rsidRPr="008A41D4">
          <w:rPr>
            <w:rStyle w:val="Collegamentoipertestuale"/>
          </w:rPr>
          <w:t>direzione.generale@pec.laziodisu.it</w:t>
        </w:r>
      </w:hyperlink>
      <w:r w:rsidR="00690EC4">
        <w:t xml:space="preserve"> </w:t>
      </w:r>
      <w:r w:rsidR="00690EC4" w:rsidRPr="00B84857">
        <w:t xml:space="preserve">                                                  </w:t>
      </w: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Il sottoscritto</w:t>
      </w:r>
      <w:r w:rsidR="00690EC4">
        <w:rPr>
          <w:rFonts w:ascii="Verdana" w:hAnsi="Verdana"/>
        </w:rPr>
        <w:t xml:space="preserve"> </w:t>
      </w:r>
      <w:r>
        <w:rPr>
          <w:rFonts w:ascii="Verdana" w:hAnsi="Verdana"/>
        </w:rPr>
        <w:t>(cognome, nome, data di nascita), in qualità di……………………………………………………………… del sog</w:t>
      </w:r>
      <w:r w:rsidR="00690EC4">
        <w:rPr>
          <w:rFonts w:ascii="Verdana" w:hAnsi="Verdana"/>
        </w:rPr>
        <w:t xml:space="preserve">getto portatore di interesse di seguito </w:t>
      </w:r>
      <w:r>
        <w:rPr>
          <w:rFonts w:ascii="Verdana" w:hAnsi="Verdana"/>
        </w:rPr>
        <w:t>indicato…………………………………………………</w:t>
      </w:r>
      <w:r w:rsidR="00690EC4">
        <w:rPr>
          <w:rFonts w:ascii="Verdana" w:hAnsi="Verdana"/>
        </w:rPr>
        <w:t>………………………………………….</w:t>
      </w: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FORMULA</w:t>
      </w:r>
    </w:p>
    <w:p w:rsidR="00B05166" w:rsidRDefault="00B05166" w:rsidP="00B0516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B05166" w:rsidRDefault="00B05166" w:rsidP="00BD2AA4">
      <w:pPr>
        <w:autoSpaceDE w:val="0"/>
        <w:autoSpaceDN w:val="0"/>
        <w:adjustRightInd w:val="0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in relazione alla ipotesi di revisione del testo del Codice di comportamento </w:t>
      </w:r>
      <w:r w:rsidR="00690EC4">
        <w:rPr>
          <w:rFonts w:ascii="Verdana" w:hAnsi="Verdana"/>
        </w:rPr>
        <w:t xml:space="preserve">di </w:t>
      </w:r>
      <w:proofErr w:type="spellStart"/>
      <w:r w:rsidR="00690EC4">
        <w:rPr>
          <w:rFonts w:ascii="Verdana" w:hAnsi="Verdana"/>
        </w:rPr>
        <w:t>DiSCo</w:t>
      </w:r>
      <w:proofErr w:type="spellEnd"/>
      <w:r>
        <w:rPr>
          <w:rFonts w:ascii="Verdana" w:hAnsi="Verdana"/>
        </w:rPr>
        <w:t>, come proposto con Avviso pubblico le seguenti proposte/osservazioni:</w:t>
      </w:r>
    </w:p>
    <w:p w:rsidR="00B05166" w:rsidRDefault="00B05166" w:rsidP="00B05166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690EC4" w:rsidRDefault="00BC0A4E" w:rsidP="00BC0A4E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INDICARE ARTICOLO E MODIFICHE  </w:t>
      </w:r>
    </w:p>
    <w:p w:rsidR="00690EC4" w:rsidRDefault="00BC0A4E" w:rsidP="00690EC4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90EC4">
        <w:rPr>
          <w:rFonts w:ascii="Verdana" w:hAnsi="Verdana"/>
        </w:rPr>
        <w:t>.....................................................................................................</w:t>
      </w:r>
    </w:p>
    <w:p w:rsidR="00BC0A4E" w:rsidRDefault="00BC0A4E" w:rsidP="00690EC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C0A4E" w:rsidRDefault="00BC0A4E" w:rsidP="00BC0A4E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05166" w:rsidRDefault="00BC0A4E" w:rsidP="00B05166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INDICARE ARTICOLO E MODIFICHE </w:t>
      </w:r>
      <w:r w:rsidR="00B05166">
        <w:rPr>
          <w:rFonts w:ascii="Verdana" w:hAnsi="Verdana"/>
        </w:rPr>
        <w:t xml:space="preserve">  </w:t>
      </w:r>
    </w:p>
    <w:p w:rsidR="00B05166" w:rsidRDefault="00B05166" w:rsidP="00B05166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</w:t>
      </w:r>
    </w:p>
    <w:p w:rsidR="00B05166" w:rsidRDefault="00B05166" w:rsidP="00B05166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:rsidR="00B05166" w:rsidRDefault="00B05166" w:rsidP="00BC0A4E">
      <w:pPr>
        <w:autoSpaceDE w:val="0"/>
        <w:autoSpaceDN w:val="0"/>
        <w:adjustRightInd w:val="0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05166" w:rsidRDefault="00B05166" w:rsidP="00B05166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Data e firma </w:t>
      </w:r>
    </w:p>
    <w:p w:rsidR="00B05166" w:rsidRDefault="00B05166" w:rsidP="00B05166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05166" w:rsidRPr="00701E2E" w:rsidRDefault="00B05166" w:rsidP="00B0516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Pr="00701E2E">
        <w:rPr>
          <w:rFonts w:ascii="Verdana" w:hAnsi="Verdana"/>
          <w:b/>
        </w:rPr>
        <w:t>Si prega di indicare nella mail di accompagnamento recapiti telefonici e/o indirizzo</w:t>
      </w:r>
      <w:r>
        <w:rPr>
          <w:rFonts w:ascii="Verdana" w:hAnsi="Verdana"/>
          <w:b/>
        </w:rPr>
        <w:t>)</w:t>
      </w:r>
    </w:p>
    <w:p w:rsidR="00B05166" w:rsidRDefault="00B05166" w:rsidP="00B05166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B05166" w:rsidRDefault="00B05166" w:rsidP="004A3E75">
      <w:pPr>
        <w:rPr>
          <w:b/>
        </w:rPr>
      </w:pPr>
    </w:p>
    <w:sectPr w:rsidR="00B05166" w:rsidSect="00FD5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82" w:right="155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9A" w:rsidRDefault="00DD0C9A" w:rsidP="00352F05">
      <w:r>
        <w:separator/>
      </w:r>
    </w:p>
  </w:endnote>
  <w:endnote w:type="continuationSeparator" w:id="0">
    <w:p w:rsidR="00DD0C9A" w:rsidRDefault="00DD0C9A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B" w:rsidRDefault="003145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B" w:rsidRDefault="00F37C7B" w:rsidP="00352F05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B" w:rsidRDefault="00FD5A64">
    <w:pPr>
      <w:pStyle w:val="Pidipagina"/>
    </w:pPr>
    <w:r>
      <w:rPr>
        <w:noProof/>
      </w:rPr>
      <w:drawing>
        <wp:anchor distT="180340" distB="0" distL="114300" distR="114300" simplePos="0" relativeHeight="251665408" behindDoc="0" locked="1" layoutInCell="1" allowOverlap="1" wp14:anchorId="56FC4154" wp14:editId="266304AA">
          <wp:simplePos x="0" y="0"/>
          <wp:positionH relativeFrom="page">
            <wp:posOffset>504190</wp:posOffset>
          </wp:positionH>
          <wp:positionV relativeFrom="page">
            <wp:posOffset>9546590</wp:posOffset>
          </wp:positionV>
          <wp:extent cx="6552000" cy="648000"/>
          <wp:effectExtent l="0" t="0" r="1270" b="0"/>
          <wp:wrapTopAndBottom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9A" w:rsidRDefault="00DD0C9A" w:rsidP="00352F05">
      <w:r>
        <w:separator/>
      </w:r>
    </w:p>
  </w:footnote>
  <w:footnote w:type="continuationSeparator" w:id="0">
    <w:p w:rsidR="00DD0C9A" w:rsidRDefault="00DD0C9A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B" w:rsidRDefault="003145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B" w:rsidRDefault="00EA2846" w:rsidP="00352F05">
    <w:pPr>
      <w:pStyle w:val="Intestazione"/>
      <w:ind w:left="-1134"/>
    </w:pPr>
    <w:r>
      <w:rPr>
        <w:noProof/>
      </w:rPr>
      <w:drawing>
        <wp:anchor distT="0" distB="0" distL="0" distR="180340" simplePos="0" relativeHeight="251667456" behindDoc="0" locked="0" layoutInCell="1" allowOverlap="0" wp14:anchorId="52F2B1A4" wp14:editId="4395D58B">
          <wp:simplePos x="0" y="0"/>
          <wp:positionH relativeFrom="page">
            <wp:posOffset>505460</wp:posOffset>
          </wp:positionH>
          <wp:positionV relativeFrom="page">
            <wp:posOffset>504190</wp:posOffset>
          </wp:positionV>
          <wp:extent cx="1713600" cy="748800"/>
          <wp:effectExtent l="0" t="0" r="1270" b="0"/>
          <wp:wrapSquare wrapText="bothSides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B" w:rsidRDefault="00FD5A64" w:rsidP="00FD5A64">
    <w:pPr>
      <w:pStyle w:val="Intestazione"/>
      <w:tabs>
        <w:tab w:val="clear" w:pos="9638"/>
      </w:tabs>
    </w:pPr>
    <w:r>
      <w:rPr>
        <w:noProof/>
      </w:rPr>
      <w:drawing>
        <wp:anchor distT="0" distB="0" distL="0" distR="180340" simplePos="0" relativeHeight="251663360" behindDoc="0" locked="0" layoutInCell="1" allowOverlap="0" wp14:anchorId="1A997B94" wp14:editId="0D269E69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713600" cy="910800"/>
          <wp:effectExtent l="0" t="0" r="1270" b="3810"/>
          <wp:wrapSquare wrapText="bothSides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6EC"/>
    <w:multiLevelType w:val="hybridMultilevel"/>
    <w:tmpl w:val="0E78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347F"/>
    <w:multiLevelType w:val="hybridMultilevel"/>
    <w:tmpl w:val="9C0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7F87"/>
    <w:multiLevelType w:val="hybridMultilevel"/>
    <w:tmpl w:val="AFE694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7"/>
    <w:rsid w:val="00002FC5"/>
    <w:rsid w:val="00015E74"/>
    <w:rsid w:val="000602B3"/>
    <w:rsid w:val="00065A06"/>
    <w:rsid w:val="000B1A63"/>
    <w:rsid w:val="00143BCF"/>
    <w:rsid w:val="00151FC2"/>
    <w:rsid w:val="002642B3"/>
    <w:rsid w:val="00264735"/>
    <w:rsid w:val="00280EF5"/>
    <w:rsid w:val="0031451B"/>
    <w:rsid w:val="0031500C"/>
    <w:rsid w:val="00325736"/>
    <w:rsid w:val="003405CB"/>
    <w:rsid w:val="00352F05"/>
    <w:rsid w:val="003862AA"/>
    <w:rsid w:val="00396D9B"/>
    <w:rsid w:val="003B0246"/>
    <w:rsid w:val="003D57EB"/>
    <w:rsid w:val="004003BF"/>
    <w:rsid w:val="004010E8"/>
    <w:rsid w:val="00404451"/>
    <w:rsid w:val="004941B0"/>
    <w:rsid w:val="00497756"/>
    <w:rsid w:val="004A3E75"/>
    <w:rsid w:val="004B2A33"/>
    <w:rsid w:val="004E50C8"/>
    <w:rsid w:val="00510FB8"/>
    <w:rsid w:val="00542AA3"/>
    <w:rsid w:val="005A0BA3"/>
    <w:rsid w:val="005B5D16"/>
    <w:rsid w:val="005C03F2"/>
    <w:rsid w:val="00607603"/>
    <w:rsid w:val="00642637"/>
    <w:rsid w:val="006639A2"/>
    <w:rsid w:val="00665B91"/>
    <w:rsid w:val="00690EC4"/>
    <w:rsid w:val="006B127E"/>
    <w:rsid w:val="006B5966"/>
    <w:rsid w:val="006F1550"/>
    <w:rsid w:val="007A174E"/>
    <w:rsid w:val="007A2B8E"/>
    <w:rsid w:val="007E1F2B"/>
    <w:rsid w:val="007E5201"/>
    <w:rsid w:val="008663B8"/>
    <w:rsid w:val="008831FD"/>
    <w:rsid w:val="008870F1"/>
    <w:rsid w:val="008E6322"/>
    <w:rsid w:val="00915098"/>
    <w:rsid w:val="009725F8"/>
    <w:rsid w:val="00994FE7"/>
    <w:rsid w:val="00A02BB5"/>
    <w:rsid w:val="00A20FDF"/>
    <w:rsid w:val="00A30BBA"/>
    <w:rsid w:val="00A77788"/>
    <w:rsid w:val="00B05166"/>
    <w:rsid w:val="00B20A8C"/>
    <w:rsid w:val="00B32358"/>
    <w:rsid w:val="00B53D92"/>
    <w:rsid w:val="00B72623"/>
    <w:rsid w:val="00BC0A4E"/>
    <w:rsid w:val="00BD2AA4"/>
    <w:rsid w:val="00C01AA9"/>
    <w:rsid w:val="00C53C20"/>
    <w:rsid w:val="00C555F0"/>
    <w:rsid w:val="00C66FDC"/>
    <w:rsid w:val="00CA14DA"/>
    <w:rsid w:val="00D10FDA"/>
    <w:rsid w:val="00D46C56"/>
    <w:rsid w:val="00D555CD"/>
    <w:rsid w:val="00D730F3"/>
    <w:rsid w:val="00DB267E"/>
    <w:rsid w:val="00DD0C9A"/>
    <w:rsid w:val="00DD73E6"/>
    <w:rsid w:val="00E51197"/>
    <w:rsid w:val="00EA2846"/>
    <w:rsid w:val="00EC0160"/>
    <w:rsid w:val="00EC37BE"/>
    <w:rsid w:val="00ED1D6F"/>
    <w:rsid w:val="00ED1DCC"/>
    <w:rsid w:val="00ED43D2"/>
    <w:rsid w:val="00EE1DA1"/>
    <w:rsid w:val="00EF557D"/>
    <w:rsid w:val="00F12918"/>
    <w:rsid w:val="00F37C7B"/>
    <w:rsid w:val="00F97323"/>
    <w:rsid w:val="00FB317E"/>
    <w:rsid w:val="00FB651D"/>
    <w:rsid w:val="00FD59F1"/>
    <w:rsid w:val="00FD5A64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5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qFormat/>
    <w:rsid w:val="006639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5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5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rpotesto1">
    <w:name w:val="Corpo testo1"/>
    <w:basedOn w:val="Normale"/>
    <w:rsid w:val="00B05166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B0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5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qFormat/>
    <w:rsid w:val="006639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5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5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rpotesto1">
    <w:name w:val="Corpo testo1"/>
    <w:basedOn w:val="Normale"/>
    <w:rsid w:val="00B05166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B0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.generale@pec.laziodisu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_pelligra\AppData\Local\Microsoft\Windows\Temporary%20Internet%20Files\Content.Outlook\EH4UNIM5\CartaInt_DiSCO.dotx" TargetMode="External"/></Relationships>
</file>

<file path=word/theme/theme1.xml><?xml version="1.0" encoding="utf-8"?>
<a:theme xmlns:a="http://schemas.openxmlformats.org/drawingml/2006/main" name="Tema di Office">
  <a:themeElements>
    <a:clrScheme name="DiSC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S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E9F8-6DCC-4AF5-9A08-535F1FFB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CartaInt_DiSCO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Pelligra</dc:creator>
  <cp:lastModifiedBy>Sonia Cofone</cp:lastModifiedBy>
  <cp:revision>2</cp:revision>
  <cp:lastPrinted>2019-02-06T09:13:00Z</cp:lastPrinted>
  <dcterms:created xsi:type="dcterms:W3CDTF">2019-02-07T11:39:00Z</dcterms:created>
  <dcterms:modified xsi:type="dcterms:W3CDTF">2019-02-07T11:39:00Z</dcterms:modified>
</cp:coreProperties>
</file>